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B6" w:rsidRPr="00D22088" w:rsidRDefault="001D74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22088">
        <w:rPr>
          <w:rFonts w:ascii="Times New Roman" w:hAnsi="Times New Roman" w:cs="Times New Roman"/>
          <w:b/>
          <w:bCs/>
          <w:sz w:val="24"/>
          <w:szCs w:val="24"/>
        </w:rPr>
        <w:t>Условия проведения этапа «Памятник природы»</w:t>
      </w:r>
    </w:p>
    <w:p w:rsidR="001D74B6" w:rsidRPr="00D22088" w:rsidRDefault="001D74B6">
      <w:pPr>
        <w:rPr>
          <w:rFonts w:ascii="Times New Roman" w:hAnsi="Times New Roman" w:cs="Times New Roman"/>
          <w:sz w:val="24"/>
          <w:szCs w:val="24"/>
        </w:rPr>
      </w:pPr>
      <w:r w:rsidRPr="00D22088">
        <w:rPr>
          <w:rFonts w:ascii="Times New Roman" w:hAnsi="Times New Roman" w:cs="Times New Roman"/>
          <w:sz w:val="24"/>
          <w:szCs w:val="24"/>
        </w:rPr>
        <w:t xml:space="preserve">Время проведения: 27 сентября, суббота. </w:t>
      </w:r>
    </w:p>
    <w:p w:rsidR="001D74B6" w:rsidRPr="00D22088" w:rsidRDefault="001D74B6">
      <w:pPr>
        <w:rPr>
          <w:rFonts w:ascii="Times New Roman" w:hAnsi="Times New Roman" w:cs="Times New Roman"/>
          <w:sz w:val="24"/>
          <w:szCs w:val="24"/>
        </w:rPr>
      </w:pPr>
      <w:r w:rsidRPr="00D22088">
        <w:rPr>
          <w:rFonts w:ascii="Times New Roman" w:hAnsi="Times New Roman" w:cs="Times New Roman"/>
          <w:sz w:val="24"/>
          <w:szCs w:val="24"/>
        </w:rPr>
        <w:t>По окончании  этапа «Форест-рейс» команда получает задание выбрать любой природный объект (растение, форма рельефа, водный объект, и т.д. по желанию команды) на заданной территории.</w:t>
      </w:r>
      <w:r w:rsidRPr="00D22088">
        <w:rPr>
          <w:rFonts w:ascii="Times New Roman" w:hAnsi="Times New Roman" w:cs="Times New Roman"/>
          <w:sz w:val="24"/>
          <w:szCs w:val="24"/>
        </w:rPr>
        <w:br/>
        <w:t>В течение 30-40 минут объект определяется, фотографируется (не менее 10 фотоснимков: фото команды на фоне памятника природы и 10-15 изображений, необходимых для максимально подробной презентации выбранного объекта). Фотографии сдаются на компьютер судьи этапа сразу по окончании работы на этапе.</w:t>
      </w:r>
    </w:p>
    <w:p w:rsidR="001D74B6" w:rsidRPr="00D22088" w:rsidRDefault="001D74B6">
      <w:pPr>
        <w:rPr>
          <w:rFonts w:ascii="Times New Roman" w:hAnsi="Times New Roman" w:cs="Times New Roman"/>
          <w:sz w:val="24"/>
          <w:szCs w:val="24"/>
        </w:rPr>
      </w:pPr>
      <w:r w:rsidRPr="00D22088">
        <w:rPr>
          <w:rFonts w:ascii="Times New Roman" w:hAnsi="Times New Roman" w:cs="Times New Roman"/>
          <w:sz w:val="24"/>
          <w:szCs w:val="24"/>
        </w:rPr>
        <w:t xml:space="preserve">Презентация памятника природы и его оценка конкурсным жюри состоится в следующую субботу, 4 октября, в ДДЮ «Кедр» перед церемонией награждения команд ( в 16 или 17 часов). У вас есть время для поиска информации о выбранном вами памятнике природы и подготовке текстовой части презентации. </w:t>
      </w:r>
      <w:r w:rsidRPr="00D22088">
        <w:rPr>
          <w:rFonts w:ascii="Times New Roman" w:hAnsi="Times New Roman" w:cs="Times New Roman"/>
          <w:sz w:val="24"/>
          <w:szCs w:val="24"/>
        </w:rPr>
        <w:br/>
        <w:t>Презентация должна быть связана со сданными вами в субботу фотоснимками и содержать:</w:t>
      </w:r>
    </w:p>
    <w:p w:rsidR="001D74B6" w:rsidRPr="00D22088" w:rsidRDefault="001D74B6" w:rsidP="0045701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D22088">
        <w:rPr>
          <w:rFonts w:ascii="Times New Roman" w:hAnsi="Times New Roman" w:cs="Times New Roman"/>
          <w:sz w:val="24"/>
          <w:szCs w:val="24"/>
        </w:rPr>
        <w:t>- название объекта,</w:t>
      </w:r>
    </w:p>
    <w:p w:rsidR="001D74B6" w:rsidRPr="00D22088" w:rsidRDefault="001D74B6">
      <w:pPr>
        <w:rPr>
          <w:rFonts w:ascii="Times New Roman" w:hAnsi="Times New Roman" w:cs="Times New Roman"/>
          <w:sz w:val="24"/>
          <w:szCs w:val="24"/>
        </w:rPr>
      </w:pPr>
      <w:r w:rsidRPr="00D22088">
        <w:rPr>
          <w:rFonts w:ascii="Times New Roman" w:hAnsi="Times New Roman" w:cs="Times New Roman"/>
          <w:sz w:val="24"/>
          <w:szCs w:val="24"/>
        </w:rPr>
        <w:t>- описание внешнего вида,</w:t>
      </w:r>
    </w:p>
    <w:p w:rsidR="001D74B6" w:rsidRPr="00D22088" w:rsidRDefault="001D74B6" w:rsidP="0045701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D22088">
        <w:rPr>
          <w:rFonts w:ascii="Times New Roman" w:hAnsi="Times New Roman" w:cs="Times New Roman"/>
          <w:sz w:val="24"/>
          <w:szCs w:val="24"/>
        </w:rPr>
        <w:t>- эстетическая и (или) практическая ценность объекта,</w:t>
      </w:r>
    </w:p>
    <w:p w:rsidR="001D74B6" w:rsidRPr="00D22088" w:rsidRDefault="001D74B6" w:rsidP="0045701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D22088">
        <w:rPr>
          <w:rFonts w:ascii="Times New Roman" w:hAnsi="Times New Roman" w:cs="Times New Roman"/>
          <w:sz w:val="24"/>
          <w:szCs w:val="24"/>
        </w:rPr>
        <w:t>- причина выбора вами именно этого объекта,</w:t>
      </w:r>
    </w:p>
    <w:p w:rsidR="001D74B6" w:rsidRPr="00D22088" w:rsidRDefault="001D74B6" w:rsidP="00457012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D22088">
        <w:rPr>
          <w:rFonts w:ascii="Times New Roman" w:hAnsi="Times New Roman" w:cs="Times New Roman"/>
          <w:sz w:val="24"/>
          <w:szCs w:val="24"/>
        </w:rPr>
        <w:t>- рекомендации по спасению или сохранению объекта.</w:t>
      </w:r>
    </w:p>
    <w:p w:rsidR="001D74B6" w:rsidRPr="00D22088" w:rsidRDefault="001D74B6">
      <w:pPr>
        <w:rPr>
          <w:rFonts w:ascii="Times New Roman" w:hAnsi="Times New Roman" w:cs="Times New Roman"/>
          <w:sz w:val="24"/>
          <w:szCs w:val="24"/>
        </w:rPr>
      </w:pPr>
      <w:r w:rsidRPr="00D22088">
        <w:rPr>
          <w:rFonts w:ascii="Times New Roman" w:hAnsi="Times New Roman" w:cs="Times New Roman"/>
          <w:sz w:val="24"/>
          <w:szCs w:val="24"/>
        </w:rPr>
        <w:t>Форма подачи информации – любая. Творите!</w:t>
      </w:r>
      <w:bookmarkStart w:id="0" w:name="_GoBack"/>
      <w:bookmarkEnd w:id="0"/>
    </w:p>
    <w:p w:rsidR="001D74B6" w:rsidRDefault="001D74B6"/>
    <w:sectPr w:rsidR="001D74B6" w:rsidSect="0045701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4052"/>
    <w:rsid w:val="00000E86"/>
    <w:rsid w:val="001501BE"/>
    <w:rsid w:val="001D74B6"/>
    <w:rsid w:val="00243751"/>
    <w:rsid w:val="00457012"/>
    <w:rsid w:val="00464052"/>
    <w:rsid w:val="0050136F"/>
    <w:rsid w:val="00565544"/>
    <w:rsid w:val="00946F98"/>
    <w:rsid w:val="009827D5"/>
    <w:rsid w:val="009D22E0"/>
    <w:rsid w:val="00B86231"/>
    <w:rsid w:val="00B917E3"/>
    <w:rsid w:val="00D22088"/>
    <w:rsid w:val="00D5405D"/>
    <w:rsid w:val="00E6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F9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1</Pages>
  <Words>175</Words>
  <Characters>1000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2014-09-15T21:14:00Z</cp:lastPrinted>
  <dcterms:created xsi:type="dcterms:W3CDTF">2014-09-22T13:42:00Z</dcterms:created>
  <dcterms:modified xsi:type="dcterms:W3CDTF">2014-09-16T13:20:00Z</dcterms:modified>
</cp:coreProperties>
</file>